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EB3" w14:textId="7B090321" w:rsidR="003A401E" w:rsidRDefault="00A649EC" w:rsidP="003B600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3A401E">
        <w:rPr>
          <w:rFonts w:ascii="Courier New" w:hAnsi="Courier New" w:cs="Courier New"/>
          <w:b/>
          <w:sz w:val="20"/>
          <w:szCs w:val="20"/>
        </w:rPr>
        <w:t>S</w:t>
      </w:r>
      <w:r w:rsidR="00FC6B21">
        <w:rPr>
          <w:rFonts w:ascii="Courier New" w:hAnsi="Courier New" w:cs="Courier New"/>
          <w:b/>
          <w:sz w:val="20"/>
          <w:szCs w:val="20"/>
        </w:rPr>
        <w:t>a</w:t>
      </w:r>
      <w:r w:rsidR="003A401E">
        <w:rPr>
          <w:rFonts w:ascii="Courier New" w:hAnsi="Courier New" w:cs="Courier New"/>
          <w:b/>
          <w:sz w:val="20"/>
          <w:szCs w:val="20"/>
        </w:rPr>
        <w:t>nne</w:t>
      </w:r>
      <w:r w:rsidR="00FC6B21">
        <w:rPr>
          <w:rFonts w:ascii="Courier New" w:hAnsi="Courier New" w:cs="Courier New"/>
          <w:b/>
          <w:sz w:val="20"/>
          <w:szCs w:val="20"/>
        </w:rPr>
        <w:t>r</w:t>
      </w:r>
      <w:r w:rsidR="004904C7">
        <w:rPr>
          <w:rFonts w:ascii="Courier New" w:hAnsi="Courier New" w:cs="Courier New"/>
          <w:b/>
          <w:sz w:val="20"/>
          <w:szCs w:val="20"/>
        </w:rPr>
        <w:t>’</w:t>
      </w:r>
      <w:r w:rsidR="00FC6B21">
        <w:rPr>
          <w:rFonts w:ascii="Courier New" w:hAnsi="Courier New" w:cs="Courier New"/>
          <w:b/>
          <w:sz w:val="20"/>
          <w:szCs w:val="20"/>
        </w:rPr>
        <w:t>s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Lake Sportsme</w:t>
      </w:r>
      <w:r w:rsidR="00FC6B21">
        <w:rPr>
          <w:rFonts w:ascii="Courier New" w:hAnsi="Courier New" w:cs="Courier New"/>
          <w:b/>
          <w:sz w:val="20"/>
          <w:szCs w:val="20"/>
        </w:rPr>
        <w:t>n</w:t>
      </w:r>
      <w:r w:rsidR="007021F8">
        <w:rPr>
          <w:rFonts w:ascii="Courier New" w:hAnsi="Courier New" w:cs="Courier New"/>
          <w:b/>
          <w:sz w:val="20"/>
          <w:szCs w:val="20"/>
        </w:rPr>
        <w:t>’s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Club</w:t>
      </w:r>
    </w:p>
    <w:p w14:paraId="79B0FDEA" w14:textId="77777777" w:rsidR="00227EA6" w:rsidRPr="00911DF6" w:rsidRDefault="00227EA6" w:rsidP="003B6007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 xml:space="preserve"> High Power Vintage Military Rifle Match</w:t>
      </w:r>
    </w:p>
    <w:p w14:paraId="1609E1A3" w14:textId="293982C3" w:rsidR="00227EA6" w:rsidRPr="00911DF6" w:rsidRDefault="007E0CAA" w:rsidP="003B600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2</w:t>
      </w:r>
      <w:r w:rsidR="004904C7">
        <w:rPr>
          <w:rFonts w:ascii="Courier New" w:hAnsi="Courier New" w:cs="Courier New"/>
          <w:b/>
          <w:sz w:val="20"/>
          <w:szCs w:val="20"/>
        </w:rPr>
        <w:t>6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</w:t>
      </w:r>
      <w:r w:rsidR="006975AB">
        <w:rPr>
          <w:rFonts w:ascii="Courier New" w:hAnsi="Courier New" w:cs="Courier New"/>
          <w:b/>
          <w:sz w:val="20"/>
          <w:szCs w:val="20"/>
        </w:rPr>
        <w:t>March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</w:t>
      </w:r>
      <w:r w:rsidR="00227EA6" w:rsidRPr="00911DF6">
        <w:rPr>
          <w:rFonts w:ascii="Courier New" w:hAnsi="Courier New" w:cs="Courier New"/>
          <w:b/>
          <w:sz w:val="20"/>
          <w:szCs w:val="20"/>
        </w:rPr>
        <w:t>20</w:t>
      </w:r>
      <w:r w:rsidR="00AC2BB2">
        <w:rPr>
          <w:rFonts w:ascii="Courier New" w:hAnsi="Courier New" w:cs="Courier New"/>
          <w:b/>
          <w:sz w:val="20"/>
          <w:szCs w:val="20"/>
        </w:rPr>
        <w:t>2</w:t>
      </w:r>
      <w:r w:rsidR="006975AB">
        <w:rPr>
          <w:rFonts w:ascii="Courier New" w:hAnsi="Courier New" w:cs="Courier New"/>
          <w:b/>
          <w:sz w:val="20"/>
          <w:szCs w:val="20"/>
        </w:rPr>
        <w:t>2</w:t>
      </w:r>
    </w:p>
    <w:p w14:paraId="1421E5C9" w14:textId="77777777" w:rsidR="00802B3D" w:rsidRDefault="00227EA6" w:rsidP="002E138E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>Match Report</w:t>
      </w:r>
    </w:p>
    <w:p w14:paraId="73791301" w14:textId="77777777" w:rsidR="00C172A8" w:rsidRDefault="00C172A8" w:rsidP="002E138E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45F7BE29" w14:textId="2CC7E716" w:rsidR="00FB1C78" w:rsidRDefault="004E622B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Those of you who believed the weather report Saturday AM missed a good match</w:t>
      </w:r>
      <w:r w:rsidR="00FB1C78">
        <w:rPr>
          <w:rFonts w:ascii="Courier New" w:hAnsi="Courier New" w:cs="Courier New"/>
          <w:sz w:val="20"/>
          <w:szCs w:val="20"/>
        </w:rPr>
        <w:t>. The rain held off but the wind had picked up by the time the standing stage was fired and that made the final stage very interesting</w:t>
      </w:r>
      <w:r w:rsidR="00637E1F">
        <w:rPr>
          <w:rFonts w:ascii="Courier New" w:hAnsi="Courier New" w:cs="Courier New"/>
          <w:sz w:val="20"/>
          <w:szCs w:val="20"/>
        </w:rPr>
        <w:t>.</w:t>
      </w:r>
      <w:r w:rsidR="00FB1C78">
        <w:rPr>
          <w:rFonts w:ascii="Courier New" w:hAnsi="Courier New" w:cs="Courier New"/>
          <w:sz w:val="20"/>
          <w:szCs w:val="20"/>
        </w:rPr>
        <w:t xml:space="preserve"> </w:t>
      </w:r>
    </w:p>
    <w:p w14:paraId="5A73BEA4" w14:textId="77777777" w:rsidR="00FB1C78" w:rsidRDefault="00FB1C78" w:rsidP="00C172A8">
      <w:pPr>
        <w:rPr>
          <w:rFonts w:ascii="Courier New" w:hAnsi="Courier New" w:cs="Courier New"/>
          <w:sz w:val="20"/>
          <w:szCs w:val="20"/>
        </w:rPr>
      </w:pPr>
    </w:p>
    <w:p w14:paraId="79FF7031" w14:textId="0D5E4DD6" w:rsidR="0031075B" w:rsidRDefault="00FB1C78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We only ha</w:t>
      </w:r>
      <w:r w:rsidR="00637E1F">
        <w:rPr>
          <w:rFonts w:ascii="Courier New" w:hAnsi="Courier New" w:cs="Courier New"/>
          <w:sz w:val="20"/>
          <w:szCs w:val="20"/>
        </w:rPr>
        <w:t>d five</w:t>
      </w:r>
      <w:r>
        <w:rPr>
          <w:rFonts w:ascii="Courier New" w:hAnsi="Courier New" w:cs="Courier New"/>
          <w:sz w:val="20"/>
          <w:szCs w:val="20"/>
        </w:rPr>
        <w:t xml:space="preserve"> competitors, </w:t>
      </w:r>
      <w:r w:rsidR="00637E1F">
        <w:rPr>
          <w:rFonts w:ascii="Courier New" w:hAnsi="Courier New" w:cs="Courier New"/>
          <w:sz w:val="20"/>
          <w:szCs w:val="20"/>
        </w:rPr>
        <w:t>three</w:t>
      </w:r>
      <w:r>
        <w:rPr>
          <w:rFonts w:ascii="Courier New" w:hAnsi="Courier New" w:cs="Courier New"/>
          <w:sz w:val="20"/>
          <w:szCs w:val="20"/>
        </w:rPr>
        <w:t xml:space="preserve"> of the usual suspects and </w:t>
      </w:r>
      <w:r w:rsidR="00637E1F">
        <w:rPr>
          <w:rFonts w:ascii="Courier New" w:hAnsi="Courier New" w:cs="Courier New"/>
          <w:sz w:val="20"/>
          <w:szCs w:val="20"/>
        </w:rPr>
        <w:t>two</w:t>
      </w:r>
      <w:r>
        <w:rPr>
          <w:rFonts w:ascii="Courier New" w:hAnsi="Courier New" w:cs="Courier New"/>
          <w:sz w:val="20"/>
          <w:szCs w:val="20"/>
        </w:rPr>
        <w:t xml:space="preserve"> shooters who were new to our high power program, but the competition was tight among the top </w:t>
      </w:r>
      <w:r w:rsidR="00637E1F">
        <w:rPr>
          <w:rFonts w:ascii="Courier New" w:hAnsi="Courier New" w:cs="Courier New"/>
          <w:sz w:val="20"/>
          <w:szCs w:val="20"/>
        </w:rPr>
        <w:t>three</w:t>
      </w:r>
      <w:r>
        <w:rPr>
          <w:rFonts w:ascii="Courier New" w:hAnsi="Courier New" w:cs="Courier New"/>
          <w:sz w:val="20"/>
          <w:szCs w:val="20"/>
        </w:rPr>
        <w:t xml:space="preserve"> shooters</w:t>
      </w:r>
      <w:r w:rsidR="00637E1F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4E622B">
        <w:rPr>
          <w:rFonts w:ascii="Courier New" w:hAnsi="Courier New" w:cs="Courier New"/>
          <w:sz w:val="20"/>
          <w:szCs w:val="20"/>
        </w:rPr>
        <w:t xml:space="preserve"> </w:t>
      </w:r>
    </w:p>
    <w:p w14:paraId="1E3D407A" w14:textId="31C7AD04" w:rsidR="009664D6" w:rsidRDefault="0012056E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M1 Garands were the preferred rifle today</w:t>
      </w:r>
      <w:r w:rsidR="007E20E4">
        <w:rPr>
          <w:rFonts w:ascii="Courier New" w:hAnsi="Courier New" w:cs="Courier New"/>
          <w:sz w:val="20"/>
          <w:szCs w:val="20"/>
        </w:rPr>
        <w:t xml:space="preserve"> </w:t>
      </w:r>
      <w:r w:rsidR="00A361F5">
        <w:rPr>
          <w:rFonts w:ascii="Courier New" w:hAnsi="Courier New" w:cs="Courier New"/>
          <w:sz w:val="20"/>
          <w:szCs w:val="20"/>
        </w:rPr>
        <w:t>a</w:t>
      </w:r>
      <w:r w:rsidR="007E20E4">
        <w:rPr>
          <w:rFonts w:ascii="Courier New" w:hAnsi="Courier New" w:cs="Courier New"/>
          <w:sz w:val="20"/>
          <w:szCs w:val="20"/>
        </w:rPr>
        <w:t>nd all but one competitor shot wit</w:t>
      </w:r>
      <w:r w:rsidR="009664D6">
        <w:rPr>
          <w:rFonts w:ascii="Courier New" w:hAnsi="Courier New" w:cs="Courier New"/>
          <w:sz w:val="20"/>
          <w:szCs w:val="20"/>
        </w:rPr>
        <w:t>h</w:t>
      </w:r>
      <w:r w:rsidR="007E20E4">
        <w:rPr>
          <w:rFonts w:ascii="Courier New" w:hAnsi="Courier New" w:cs="Courier New"/>
          <w:sz w:val="20"/>
          <w:szCs w:val="20"/>
        </w:rPr>
        <w:t xml:space="preserve"> the</w:t>
      </w:r>
      <w:r w:rsidR="009664D6">
        <w:rPr>
          <w:rFonts w:ascii="Courier New" w:hAnsi="Courier New" w:cs="Courier New"/>
          <w:sz w:val="20"/>
          <w:szCs w:val="20"/>
        </w:rPr>
        <w:t xml:space="preserve">m. </w:t>
      </w:r>
    </w:p>
    <w:p w14:paraId="6D310A20" w14:textId="77777777" w:rsidR="00637E1F" w:rsidRDefault="00637E1F" w:rsidP="00C172A8">
      <w:pPr>
        <w:rPr>
          <w:rFonts w:ascii="Courier New" w:hAnsi="Courier New" w:cs="Courier New"/>
          <w:sz w:val="20"/>
          <w:szCs w:val="20"/>
        </w:rPr>
      </w:pPr>
    </w:p>
    <w:p w14:paraId="31AF5621" w14:textId="0C2AFF79" w:rsidR="003B570D" w:rsidRDefault="009664D6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37E1F">
        <w:rPr>
          <w:rFonts w:ascii="Courier New" w:hAnsi="Courier New" w:cs="Courier New"/>
          <w:sz w:val="20"/>
          <w:szCs w:val="20"/>
        </w:rPr>
        <w:t>Mark walked off with Match Winner honors. Some individual</w:t>
      </w:r>
      <w:r w:rsidR="00A02D8A">
        <w:rPr>
          <w:rFonts w:ascii="Courier New" w:hAnsi="Courier New" w:cs="Courier New"/>
          <w:sz w:val="20"/>
          <w:szCs w:val="20"/>
        </w:rPr>
        <w:t xml:space="preserve"> </w:t>
      </w:r>
      <w:r w:rsidR="00637E1F">
        <w:rPr>
          <w:rFonts w:ascii="Courier New" w:hAnsi="Courier New" w:cs="Courier New"/>
          <w:sz w:val="20"/>
          <w:szCs w:val="20"/>
        </w:rPr>
        <w:t>highlight</w:t>
      </w:r>
      <w:r w:rsidR="00A02D8A">
        <w:rPr>
          <w:rFonts w:ascii="Courier New" w:hAnsi="Courier New" w:cs="Courier New"/>
          <w:sz w:val="20"/>
          <w:szCs w:val="20"/>
        </w:rPr>
        <w:t xml:space="preserve">s were Ryan’s highest M1 score yet and his son, Cody, showed us how to shoot in the wind with the highest standing score which was commendable under the conditions. </w:t>
      </w:r>
      <w:r w:rsidR="002D2F19">
        <w:rPr>
          <w:rFonts w:ascii="Courier New" w:hAnsi="Courier New" w:cs="Courier New"/>
          <w:sz w:val="20"/>
          <w:szCs w:val="20"/>
        </w:rPr>
        <w:t>Cody is a NJROTC air rifle shooter with Calvert High</w:t>
      </w:r>
      <w:r w:rsidR="004904C7">
        <w:rPr>
          <w:rFonts w:ascii="Courier New" w:hAnsi="Courier New" w:cs="Courier New"/>
          <w:sz w:val="20"/>
          <w:szCs w:val="20"/>
        </w:rPr>
        <w:t xml:space="preserve"> School</w:t>
      </w:r>
      <w:r w:rsidR="002D2F19">
        <w:rPr>
          <w:rFonts w:ascii="Courier New" w:hAnsi="Courier New" w:cs="Courier New"/>
          <w:sz w:val="20"/>
          <w:szCs w:val="20"/>
        </w:rPr>
        <w:t xml:space="preserve"> and he earned the coveted and difficult</w:t>
      </w:r>
      <w:r w:rsidR="00AE4EFA">
        <w:rPr>
          <w:rFonts w:ascii="Courier New" w:hAnsi="Courier New" w:cs="Courier New"/>
          <w:sz w:val="20"/>
          <w:szCs w:val="20"/>
        </w:rPr>
        <w:t xml:space="preserve"> to</w:t>
      </w:r>
      <w:r w:rsidR="002D2F19">
        <w:rPr>
          <w:rFonts w:ascii="Courier New" w:hAnsi="Courier New" w:cs="Courier New"/>
          <w:sz w:val="20"/>
          <w:szCs w:val="20"/>
        </w:rPr>
        <w:t xml:space="preserve"> obtain Civilian Marksmanship Program Distinguished Junior Air Rifle Badge earlier</w:t>
      </w:r>
      <w:r w:rsidR="004904C7">
        <w:rPr>
          <w:rFonts w:ascii="Courier New" w:hAnsi="Courier New" w:cs="Courier New"/>
          <w:sz w:val="20"/>
          <w:szCs w:val="20"/>
        </w:rPr>
        <w:t xml:space="preserve"> this year, a fitting final accomplishment in his final year of air rifle competition. </w:t>
      </w:r>
      <w:r w:rsidR="00A02D8A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2F928DDE" w14:textId="77777777" w:rsidR="003B570D" w:rsidRDefault="003B570D" w:rsidP="00C172A8">
      <w:pPr>
        <w:rPr>
          <w:rFonts w:ascii="Courier New" w:hAnsi="Courier New" w:cs="Courier New"/>
          <w:sz w:val="20"/>
          <w:szCs w:val="20"/>
        </w:rPr>
      </w:pPr>
    </w:p>
    <w:p w14:paraId="5D7B0C5E" w14:textId="13306A95" w:rsidR="00A03AD4" w:rsidRDefault="003B570D" w:rsidP="00A03A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2056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This was the </w:t>
      </w:r>
      <w:r w:rsidR="00A02D8A">
        <w:rPr>
          <w:rFonts w:ascii="Courier New" w:hAnsi="Courier New" w:cs="Courier New"/>
          <w:sz w:val="20"/>
          <w:szCs w:val="20"/>
        </w:rPr>
        <w:t>first</w:t>
      </w:r>
      <w:r>
        <w:rPr>
          <w:rFonts w:ascii="Courier New" w:hAnsi="Courier New" w:cs="Courier New"/>
          <w:sz w:val="20"/>
          <w:szCs w:val="20"/>
        </w:rPr>
        <w:t xml:space="preserve"> high power rifle match of the year. We will be running basically the same program </w:t>
      </w:r>
      <w:r w:rsidR="00CC2692">
        <w:rPr>
          <w:rFonts w:ascii="Courier New" w:hAnsi="Courier New" w:cs="Courier New"/>
          <w:sz w:val="20"/>
          <w:szCs w:val="20"/>
        </w:rPr>
        <w:t>as we have in the past again this year.</w:t>
      </w:r>
      <w:r>
        <w:rPr>
          <w:rFonts w:ascii="Courier New" w:hAnsi="Courier New" w:cs="Courier New"/>
          <w:sz w:val="20"/>
          <w:szCs w:val="20"/>
        </w:rPr>
        <w:t xml:space="preserve"> The NRA Approved High </w:t>
      </w:r>
      <w:r w:rsidR="00783713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ower</w:t>
      </w:r>
      <w:r w:rsidR="00783713">
        <w:rPr>
          <w:rFonts w:ascii="Courier New" w:hAnsi="Courier New" w:cs="Courier New"/>
          <w:sz w:val="20"/>
          <w:szCs w:val="20"/>
        </w:rPr>
        <w:t xml:space="preserve"> Rifle</w:t>
      </w:r>
      <w:r>
        <w:rPr>
          <w:rFonts w:ascii="Courier New" w:hAnsi="Courier New" w:cs="Courier New"/>
          <w:sz w:val="20"/>
          <w:szCs w:val="20"/>
        </w:rPr>
        <w:t xml:space="preserve"> and High Power Sporting </w:t>
      </w:r>
      <w:r w:rsidR="00783713">
        <w:rPr>
          <w:rFonts w:ascii="Courier New" w:hAnsi="Courier New" w:cs="Courier New"/>
          <w:sz w:val="20"/>
          <w:szCs w:val="20"/>
        </w:rPr>
        <w:t>R</w:t>
      </w:r>
      <w:r>
        <w:rPr>
          <w:rFonts w:ascii="Courier New" w:hAnsi="Courier New" w:cs="Courier New"/>
          <w:sz w:val="20"/>
          <w:szCs w:val="20"/>
        </w:rPr>
        <w:t>ifle matches will</w:t>
      </w:r>
      <w:r w:rsidR="00783713">
        <w:rPr>
          <w:rFonts w:ascii="Courier New" w:hAnsi="Courier New" w:cs="Courier New"/>
          <w:sz w:val="20"/>
          <w:szCs w:val="20"/>
        </w:rPr>
        <w:t xml:space="preserve"> be fired again giving new shooters a chance to earn a NRA HP rifle classification. </w:t>
      </w:r>
      <w:r w:rsidR="00A361F5">
        <w:rPr>
          <w:rFonts w:ascii="Courier New" w:hAnsi="Courier New" w:cs="Courier New"/>
          <w:sz w:val="20"/>
          <w:szCs w:val="20"/>
        </w:rPr>
        <w:t>By the way, none of these HP matches requires more than 55 rounds of ammo making them a</w:t>
      </w:r>
      <w:r w:rsidR="008D3766">
        <w:rPr>
          <w:rFonts w:ascii="Courier New" w:hAnsi="Courier New" w:cs="Courier New"/>
          <w:sz w:val="20"/>
          <w:szCs w:val="20"/>
        </w:rPr>
        <w:t xml:space="preserve"> relative</w:t>
      </w:r>
      <w:r w:rsidR="00A361F5">
        <w:rPr>
          <w:rFonts w:ascii="Courier New" w:hAnsi="Courier New" w:cs="Courier New"/>
          <w:sz w:val="20"/>
          <w:szCs w:val="20"/>
        </w:rPr>
        <w:t xml:space="preserve"> bargain in that expensive area. We also have loaner shooting mats and spotting scopes available if you do not</w:t>
      </w:r>
      <w:r w:rsidR="008D3766">
        <w:rPr>
          <w:rFonts w:ascii="Courier New" w:hAnsi="Courier New" w:cs="Courier New"/>
          <w:sz w:val="20"/>
          <w:szCs w:val="20"/>
        </w:rPr>
        <w:t xml:space="preserve"> have your own yet.</w:t>
      </w:r>
    </w:p>
    <w:p w14:paraId="09766830" w14:textId="77777777" w:rsidR="00A03AD4" w:rsidRDefault="00A03AD4" w:rsidP="00A03A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4CED8F5" w14:textId="07120E09" w:rsidR="00A03AD4" w:rsidRDefault="00A03AD4" w:rsidP="00CC26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My thanks as usual to the faithful</w:t>
      </w:r>
      <w:r w:rsidR="00CC2692">
        <w:rPr>
          <w:rFonts w:ascii="Courier New" w:hAnsi="Courier New" w:cs="Courier New"/>
          <w:sz w:val="20"/>
          <w:szCs w:val="20"/>
        </w:rPr>
        <w:t>, member and non</w:t>
      </w:r>
      <w:r w:rsidR="008D3766">
        <w:rPr>
          <w:rFonts w:ascii="Courier New" w:hAnsi="Courier New" w:cs="Courier New"/>
          <w:sz w:val="20"/>
          <w:szCs w:val="20"/>
        </w:rPr>
        <w:t>-,</w:t>
      </w:r>
      <w:r>
        <w:rPr>
          <w:rFonts w:ascii="Courier New" w:hAnsi="Courier New" w:cs="Courier New"/>
          <w:sz w:val="20"/>
          <w:szCs w:val="20"/>
        </w:rPr>
        <w:t xml:space="preserve"> who show up at these matches and </w:t>
      </w:r>
      <w:r w:rsidR="00CC2692">
        <w:rPr>
          <w:rFonts w:ascii="Courier New" w:hAnsi="Courier New" w:cs="Courier New"/>
          <w:sz w:val="20"/>
          <w:szCs w:val="20"/>
        </w:rPr>
        <w:t xml:space="preserve">help get the range ready for the match prior to and </w:t>
      </w:r>
      <w:r w:rsidR="008D3766">
        <w:rPr>
          <w:rFonts w:ascii="Courier New" w:hAnsi="Courier New" w:cs="Courier New"/>
          <w:sz w:val="20"/>
          <w:szCs w:val="20"/>
        </w:rPr>
        <w:t xml:space="preserve">back in order </w:t>
      </w:r>
      <w:r w:rsidR="00CC2692">
        <w:rPr>
          <w:rFonts w:ascii="Courier New" w:hAnsi="Courier New" w:cs="Courier New"/>
          <w:sz w:val="20"/>
          <w:szCs w:val="20"/>
        </w:rPr>
        <w:t>after the event.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C387720" w14:textId="4589638A" w:rsidR="009C6F6D" w:rsidRDefault="009C6F6D" w:rsidP="00A03AD4">
      <w:pPr>
        <w:rPr>
          <w:rFonts w:ascii="Courier New" w:hAnsi="Courier New" w:cs="Courier New"/>
          <w:sz w:val="20"/>
          <w:szCs w:val="20"/>
        </w:rPr>
      </w:pPr>
    </w:p>
    <w:p w14:paraId="6F21A4AB" w14:textId="5212359B" w:rsidR="00FF2880" w:rsidRPr="00911DF6" w:rsidRDefault="009C6F6D" w:rsidP="00DC78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300EE" w:rsidRPr="00911DF6">
        <w:rPr>
          <w:rFonts w:ascii="Courier New" w:hAnsi="Courier New" w:cs="Courier New"/>
          <w:sz w:val="20"/>
          <w:szCs w:val="20"/>
        </w:rPr>
        <w:t>Dick Chadwick, Match Director</w:t>
      </w:r>
      <w:r w:rsidR="00DC78C1" w:rsidRPr="00911DF6">
        <w:rPr>
          <w:rFonts w:ascii="Courier New" w:hAnsi="Courier New" w:cs="Courier New"/>
          <w:sz w:val="20"/>
          <w:szCs w:val="20"/>
        </w:rPr>
        <w:t xml:space="preserve"> </w:t>
      </w:r>
    </w:p>
    <w:p w14:paraId="78B717FF" w14:textId="77777777" w:rsidR="006C71D7" w:rsidRPr="00911DF6" w:rsidRDefault="006C71D7" w:rsidP="00DC78C1">
      <w:pPr>
        <w:rPr>
          <w:rFonts w:ascii="Courier New" w:hAnsi="Courier New" w:cs="Courier New"/>
          <w:sz w:val="20"/>
          <w:szCs w:val="20"/>
        </w:rPr>
      </w:pPr>
    </w:p>
    <w:p w14:paraId="232096C9" w14:textId="77777777" w:rsidR="00455CFC" w:rsidRPr="00911DF6" w:rsidRDefault="0016503B">
      <w:pPr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="000D52BF" w:rsidRPr="00911DF6">
        <w:rPr>
          <w:rFonts w:ascii="Courier New" w:hAnsi="Courier New" w:cs="Courier New"/>
          <w:b/>
          <w:sz w:val="20"/>
          <w:szCs w:val="20"/>
        </w:rPr>
        <w:t>Official Results Bulletin</w:t>
      </w:r>
      <w:r w:rsidR="00455CFC" w:rsidRPr="00911DF6">
        <w:rPr>
          <w:rFonts w:ascii="Courier New" w:hAnsi="Courier New" w:cs="Courier New"/>
          <w:b/>
          <w:sz w:val="20"/>
          <w:szCs w:val="20"/>
        </w:rPr>
        <w:t xml:space="preserve">                                  </w:t>
      </w:r>
    </w:p>
    <w:p w14:paraId="34456E51" w14:textId="77777777" w:rsidR="00DE6DBC" w:rsidRPr="00911DF6" w:rsidRDefault="00DE6DBC">
      <w:pPr>
        <w:rPr>
          <w:rFonts w:ascii="Courier New" w:hAnsi="Courier New" w:cs="Courier New"/>
          <w:b/>
          <w:sz w:val="20"/>
          <w:szCs w:val="20"/>
        </w:rPr>
      </w:pPr>
    </w:p>
    <w:p w14:paraId="66A5F656" w14:textId="77777777" w:rsidR="00EC67F2" w:rsidRDefault="001B0221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16503B" w:rsidRPr="00911DF6">
        <w:rPr>
          <w:rFonts w:ascii="Courier New" w:hAnsi="Courier New" w:cs="Courier New"/>
          <w:b/>
          <w:sz w:val="20"/>
          <w:szCs w:val="20"/>
        </w:rPr>
        <w:t>Name</w:t>
      </w:r>
      <w:r w:rsidR="00380331" w:rsidRPr="00911DF6">
        <w:rPr>
          <w:rFonts w:ascii="Courier New" w:hAnsi="Courier New" w:cs="Courier New"/>
          <w:b/>
          <w:sz w:val="20"/>
          <w:szCs w:val="20"/>
        </w:rPr>
        <w:t xml:space="preserve">         R</w:t>
      </w:r>
      <w:r w:rsidR="0016503B" w:rsidRPr="00911DF6">
        <w:rPr>
          <w:rFonts w:ascii="Courier New" w:hAnsi="Courier New" w:cs="Courier New"/>
          <w:b/>
          <w:sz w:val="20"/>
          <w:szCs w:val="20"/>
        </w:rPr>
        <w:t>ifle/Cal</w:t>
      </w:r>
      <w:r>
        <w:rPr>
          <w:rFonts w:ascii="Courier New" w:hAnsi="Courier New" w:cs="Courier New"/>
          <w:b/>
          <w:sz w:val="20"/>
          <w:szCs w:val="20"/>
        </w:rPr>
        <w:t>.</w:t>
      </w:r>
      <w:r w:rsidR="00380331" w:rsidRPr="00911DF6"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Pr</w:t>
      </w:r>
      <w:r w:rsidR="0016503B" w:rsidRPr="00911DF6">
        <w:rPr>
          <w:rFonts w:ascii="Courier New" w:hAnsi="Courier New" w:cs="Courier New"/>
          <w:b/>
          <w:sz w:val="20"/>
          <w:szCs w:val="20"/>
        </w:rPr>
        <w:t xml:space="preserve">one </w:t>
      </w:r>
      <w:r>
        <w:rPr>
          <w:rFonts w:ascii="Courier New" w:hAnsi="Courier New" w:cs="Courier New"/>
          <w:b/>
          <w:sz w:val="20"/>
          <w:szCs w:val="20"/>
        </w:rPr>
        <w:t xml:space="preserve">   P</w:t>
      </w:r>
      <w:r w:rsidR="0016503B" w:rsidRPr="00911DF6">
        <w:rPr>
          <w:rFonts w:ascii="Courier New" w:hAnsi="Courier New" w:cs="Courier New"/>
          <w:b/>
          <w:sz w:val="20"/>
          <w:szCs w:val="20"/>
        </w:rPr>
        <w:t xml:space="preserve">rone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ab/>
      </w:r>
      <w:r w:rsidR="0016503B" w:rsidRPr="00911DF6">
        <w:rPr>
          <w:rFonts w:ascii="Courier New" w:hAnsi="Courier New" w:cs="Courier New"/>
          <w:b/>
          <w:sz w:val="20"/>
          <w:szCs w:val="20"/>
        </w:rPr>
        <w:t>Standing</w:t>
      </w:r>
      <w:r w:rsidR="003B526D" w:rsidRPr="00911DF6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Aggregate      Place</w:t>
      </w:r>
      <w:r w:rsidR="00CB7E37" w:rsidRPr="00911DF6">
        <w:rPr>
          <w:rFonts w:ascii="Courier New" w:hAnsi="Courier New" w:cs="Courier New"/>
          <w:b/>
          <w:sz w:val="20"/>
          <w:szCs w:val="20"/>
        </w:rPr>
        <w:t>/</w:t>
      </w:r>
      <w:r w:rsidR="00541D0D">
        <w:rPr>
          <w:rFonts w:ascii="Courier New" w:hAnsi="Courier New" w:cs="Courier New"/>
          <w:b/>
          <w:sz w:val="20"/>
          <w:szCs w:val="20"/>
        </w:rPr>
        <w:t>Category</w:t>
      </w:r>
    </w:p>
    <w:p w14:paraId="07E82414" w14:textId="77777777" w:rsidR="00EC67F2" w:rsidRDefault="003B526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ab/>
      </w:r>
      <w:r w:rsidR="00DE6DBC" w:rsidRPr="00911DF6">
        <w:rPr>
          <w:rFonts w:ascii="Courier New" w:hAnsi="Courier New" w:cs="Courier New"/>
          <w:b/>
          <w:sz w:val="20"/>
          <w:szCs w:val="20"/>
        </w:rPr>
        <w:t xml:space="preserve">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ab/>
      </w:r>
      <w:r w:rsidR="001B0221">
        <w:rPr>
          <w:rFonts w:ascii="Courier New" w:hAnsi="Courier New" w:cs="Courier New"/>
          <w:b/>
          <w:sz w:val="20"/>
          <w:szCs w:val="20"/>
        </w:rPr>
        <w:t xml:space="preserve">   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>Slow</w:t>
      </w:r>
      <w:r w:rsidR="0044381B" w:rsidRPr="00911DF6">
        <w:rPr>
          <w:rFonts w:ascii="Courier New" w:hAnsi="Courier New" w:cs="Courier New"/>
          <w:b/>
          <w:sz w:val="20"/>
          <w:szCs w:val="20"/>
        </w:rPr>
        <w:tab/>
      </w:r>
      <w:r w:rsidR="001B0221">
        <w:rPr>
          <w:rFonts w:ascii="Courier New" w:hAnsi="Courier New" w:cs="Courier New"/>
          <w:b/>
          <w:sz w:val="20"/>
          <w:szCs w:val="20"/>
        </w:rPr>
        <w:t xml:space="preserve"> 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>Rapid</w:t>
      </w:r>
      <w:r w:rsidR="00EC67F2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</w:p>
    <w:p w14:paraId="6FBCB6C7" w14:textId="77777777" w:rsidR="0043262B" w:rsidRDefault="00EC67F2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5BCF43E" w14:textId="12336840" w:rsidR="00EC67F2" w:rsidRDefault="0043262B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 w:rsidR="004F1CD5">
        <w:rPr>
          <w:rFonts w:ascii="Courier New" w:hAnsi="Courier New" w:cs="Courier New"/>
          <w:b/>
          <w:sz w:val="20"/>
          <w:szCs w:val="20"/>
        </w:rPr>
        <w:t>As Issued</w:t>
      </w:r>
      <w:r w:rsidR="00EC67F2">
        <w:rPr>
          <w:rFonts w:ascii="Courier New" w:hAnsi="Courier New" w:cs="Courier New"/>
          <w:b/>
          <w:sz w:val="20"/>
          <w:szCs w:val="20"/>
        </w:rPr>
        <w:t xml:space="preserve"> Rifles</w:t>
      </w:r>
    </w:p>
    <w:p w14:paraId="2CF2C36B" w14:textId="77777777" w:rsidR="00EC67F2" w:rsidRDefault="00EC67F2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</w:p>
    <w:p w14:paraId="783FB1FD" w14:textId="313BD025" w:rsidR="00EC67F2" w:rsidRDefault="004A1820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Swierczek,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</w:t>
      </w:r>
      <w:r w:rsidR="00A92735">
        <w:rPr>
          <w:rFonts w:ascii="Courier New" w:hAnsi="Courier New" w:cs="Courier New"/>
          <w:sz w:val="20"/>
          <w:szCs w:val="20"/>
        </w:rPr>
        <w:t>.</w:t>
      </w:r>
      <w:r w:rsidR="0096356D">
        <w:rPr>
          <w:rFonts w:ascii="Courier New" w:hAnsi="Courier New" w:cs="Courier New"/>
          <w:sz w:val="20"/>
          <w:szCs w:val="20"/>
        </w:rPr>
        <w:t xml:space="preserve">  </w:t>
      </w:r>
      <w:r w:rsidR="00A9273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M1</w:t>
      </w:r>
      <w:r w:rsidR="00A92735">
        <w:rPr>
          <w:rFonts w:ascii="Courier New" w:hAnsi="Courier New" w:cs="Courier New"/>
          <w:sz w:val="20"/>
          <w:szCs w:val="20"/>
        </w:rPr>
        <w:t xml:space="preserve"> Garand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6356D">
        <w:rPr>
          <w:rFonts w:ascii="Courier New" w:hAnsi="Courier New" w:cs="Courier New"/>
          <w:sz w:val="20"/>
          <w:szCs w:val="20"/>
        </w:rPr>
        <w:t xml:space="preserve">  </w:t>
      </w:r>
      <w:r w:rsidR="006975AB">
        <w:rPr>
          <w:rFonts w:ascii="Courier New" w:hAnsi="Courier New" w:cs="Courier New"/>
          <w:sz w:val="20"/>
          <w:szCs w:val="20"/>
        </w:rPr>
        <w:t xml:space="preserve"> </w:t>
      </w:r>
      <w:r w:rsidR="0096356D">
        <w:rPr>
          <w:rFonts w:ascii="Courier New" w:hAnsi="Courier New" w:cs="Courier New"/>
          <w:sz w:val="20"/>
          <w:szCs w:val="20"/>
        </w:rPr>
        <w:t xml:space="preserve"> </w:t>
      </w:r>
      <w:r w:rsidR="0016186E">
        <w:rPr>
          <w:rFonts w:ascii="Courier New" w:hAnsi="Courier New" w:cs="Courier New"/>
          <w:sz w:val="20"/>
          <w:szCs w:val="20"/>
        </w:rPr>
        <w:t>9</w:t>
      </w:r>
      <w:r w:rsidR="006975AB">
        <w:rPr>
          <w:rFonts w:ascii="Courier New" w:hAnsi="Courier New" w:cs="Courier New"/>
          <w:sz w:val="20"/>
          <w:szCs w:val="20"/>
        </w:rPr>
        <w:t>2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6975AB">
        <w:rPr>
          <w:rFonts w:ascii="Courier New" w:hAnsi="Courier New" w:cs="Courier New"/>
          <w:sz w:val="20"/>
          <w:szCs w:val="20"/>
        </w:rPr>
        <w:t>1</w:t>
      </w:r>
      <w:r w:rsidR="0096356D">
        <w:rPr>
          <w:rFonts w:ascii="Courier New" w:hAnsi="Courier New" w:cs="Courier New"/>
          <w:sz w:val="20"/>
          <w:szCs w:val="20"/>
        </w:rPr>
        <w:t xml:space="preserve">x   </w:t>
      </w:r>
      <w:r w:rsidR="009D693D">
        <w:rPr>
          <w:rFonts w:ascii="Courier New" w:hAnsi="Courier New" w:cs="Courier New"/>
          <w:sz w:val="20"/>
          <w:szCs w:val="20"/>
        </w:rPr>
        <w:t xml:space="preserve"> </w:t>
      </w:r>
      <w:r w:rsidR="00241DC5">
        <w:rPr>
          <w:rFonts w:ascii="Courier New" w:hAnsi="Courier New" w:cs="Courier New"/>
          <w:sz w:val="20"/>
          <w:szCs w:val="20"/>
        </w:rPr>
        <w:t>9</w:t>
      </w:r>
      <w:r w:rsidR="00A92735">
        <w:rPr>
          <w:rFonts w:ascii="Courier New" w:hAnsi="Courier New" w:cs="Courier New"/>
          <w:sz w:val="20"/>
          <w:szCs w:val="20"/>
        </w:rPr>
        <w:t>3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6975AB">
        <w:rPr>
          <w:rFonts w:ascii="Courier New" w:hAnsi="Courier New" w:cs="Courier New"/>
          <w:sz w:val="20"/>
          <w:szCs w:val="20"/>
        </w:rPr>
        <w:t>1</w:t>
      </w:r>
      <w:r w:rsidR="0096356D">
        <w:rPr>
          <w:rFonts w:ascii="Courier New" w:hAnsi="Courier New" w:cs="Courier New"/>
          <w:sz w:val="20"/>
          <w:szCs w:val="20"/>
        </w:rPr>
        <w:t xml:space="preserve">x    </w:t>
      </w:r>
      <w:r w:rsidR="006975AB">
        <w:rPr>
          <w:rFonts w:ascii="Courier New" w:hAnsi="Courier New" w:cs="Courier New"/>
          <w:sz w:val="20"/>
          <w:szCs w:val="20"/>
        </w:rPr>
        <w:t>79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6975AB">
        <w:rPr>
          <w:rFonts w:ascii="Courier New" w:hAnsi="Courier New" w:cs="Courier New"/>
          <w:sz w:val="20"/>
          <w:szCs w:val="20"/>
        </w:rPr>
        <w:t>0</w:t>
      </w:r>
      <w:r w:rsidR="0096356D">
        <w:rPr>
          <w:rFonts w:ascii="Courier New" w:hAnsi="Courier New" w:cs="Courier New"/>
          <w:sz w:val="20"/>
          <w:szCs w:val="20"/>
        </w:rPr>
        <w:t>x      2</w:t>
      </w:r>
      <w:r w:rsidR="006975AB">
        <w:rPr>
          <w:rFonts w:ascii="Courier New" w:hAnsi="Courier New" w:cs="Courier New"/>
          <w:sz w:val="20"/>
          <w:szCs w:val="20"/>
        </w:rPr>
        <w:t>64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6975AB">
        <w:rPr>
          <w:rFonts w:ascii="Courier New" w:hAnsi="Courier New" w:cs="Courier New"/>
          <w:sz w:val="20"/>
          <w:szCs w:val="20"/>
        </w:rPr>
        <w:t>2</w:t>
      </w:r>
      <w:r w:rsidR="0096356D">
        <w:rPr>
          <w:rFonts w:ascii="Courier New" w:hAnsi="Courier New" w:cs="Courier New"/>
          <w:sz w:val="20"/>
          <w:szCs w:val="20"/>
        </w:rPr>
        <w:t xml:space="preserve">x      </w:t>
      </w:r>
      <w:r w:rsidR="006975AB">
        <w:rPr>
          <w:rFonts w:ascii="Courier New" w:hAnsi="Courier New" w:cs="Courier New"/>
          <w:sz w:val="20"/>
          <w:szCs w:val="20"/>
        </w:rPr>
        <w:t>Match Winner</w:t>
      </w:r>
    </w:p>
    <w:p w14:paraId="3E9C3A1C" w14:textId="304301B7" w:rsidR="00EC67F2" w:rsidRDefault="004A1820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A9273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.30</w:t>
      </w:r>
      <w:r w:rsidR="00A92735">
        <w:rPr>
          <w:rFonts w:ascii="Courier New" w:hAnsi="Courier New" w:cs="Courier New"/>
          <w:sz w:val="20"/>
          <w:szCs w:val="20"/>
        </w:rPr>
        <w:t>-06</w:t>
      </w:r>
      <w:r w:rsidR="006014E8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="00A750FA">
        <w:rPr>
          <w:rFonts w:ascii="Courier New" w:hAnsi="Courier New" w:cs="Courier New"/>
          <w:sz w:val="20"/>
          <w:szCs w:val="20"/>
        </w:rPr>
        <w:t xml:space="preserve">  </w:t>
      </w:r>
      <w:r w:rsidR="006014E8">
        <w:rPr>
          <w:rFonts w:ascii="Courier New" w:hAnsi="Courier New" w:cs="Courier New"/>
          <w:sz w:val="20"/>
          <w:szCs w:val="20"/>
        </w:rPr>
        <w:t xml:space="preserve"> </w:t>
      </w:r>
    </w:p>
    <w:p w14:paraId="3603142D" w14:textId="77777777" w:rsidR="00EA2BCE" w:rsidRDefault="00EA2BCE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</w:p>
    <w:p w14:paraId="2F7B1F0A" w14:textId="7B3A4458" w:rsidR="00A92735" w:rsidRDefault="006975AB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Moore</w:t>
      </w:r>
      <w:r w:rsidR="000C5621">
        <w:rPr>
          <w:rFonts w:ascii="Courier New" w:hAnsi="Courier New" w:cs="Courier New"/>
          <w:sz w:val="20"/>
          <w:szCs w:val="20"/>
        </w:rPr>
        <w:t>, R.</w:t>
      </w:r>
      <w:r w:rsidR="00C14F00">
        <w:rPr>
          <w:rFonts w:ascii="Courier New" w:hAnsi="Courier New" w:cs="Courier New"/>
          <w:sz w:val="20"/>
          <w:szCs w:val="20"/>
        </w:rPr>
        <w:t xml:space="preserve"> </w:t>
      </w:r>
      <w:r w:rsidR="0016186E"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A92735">
        <w:rPr>
          <w:rFonts w:ascii="Courier New" w:hAnsi="Courier New" w:cs="Courier New"/>
          <w:sz w:val="20"/>
          <w:szCs w:val="20"/>
        </w:rPr>
        <w:t xml:space="preserve">  M1 </w:t>
      </w:r>
      <w:r>
        <w:rPr>
          <w:rFonts w:ascii="Courier New" w:hAnsi="Courier New" w:cs="Courier New"/>
          <w:sz w:val="20"/>
          <w:szCs w:val="20"/>
        </w:rPr>
        <w:t>Garand</w:t>
      </w:r>
      <w:r w:rsidR="00884B3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F56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96</w:t>
      </w:r>
      <w:r w:rsidR="00884B3C">
        <w:rPr>
          <w:rFonts w:ascii="Courier New" w:hAnsi="Courier New" w:cs="Courier New"/>
          <w:sz w:val="20"/>
          <w:szCs w:val="20"/>
        </w:rPr>
        <w:t>-</w:t>
      </w:r>
      <w:r w:rsidR="000C5621">
        <w:rPr>
          <w:rFonts w:ascii="Courier New" w:hAnsi="Courier New" w:cs="Courier New"/>
          <w:sz w:val="20"/>
          <w:szCs w:val="20"/>
        </w:rPr>
        <w:t>1</w:t>
      </w:r>
      <w:r w:rsidR="00884B3C">
        <w:rPr>
          <w:rFonts w:ascii="Courier New" w:hAnsi="Courier New" w:cs="Courier New"/>
          <w:sz w:val="20"/>
          <w:szCs w:val="20"/>
        </w:rPr>
        <w:t>x</w:t>
      </w:r>
      <w:r w:rsidR="00415603">
        <w:rPr>
          <w:rFonts w:ascii="Courier New" w:hAnsi="Courier New" w:cs="Courier New"/>
          <w:sz w:val="20"/>
          <w:szCs w:val="20"/>
        </w:rPr>
        <w:t xml:space="preserve">   </w:t>
      </w:r>
      <w:r w:rsidR="00884B3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9</w:t>
      </w:r>
      <w:r w:rsidR="000C5621">
        <w:rPr>
          <w:rFonts w:ascii="Courier New" w:hAnsi="Courier New" w:cs="Courier New"/>
          <w:sz w:val="20"/>
          <w:szCs w:val="20"/>
        </w:rPr>
        <w:t>0</w:t>
      </w:r>
      <w:r w:rsidR="0041560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0</w:t>
      </w:r>
      <w:r w:rsidR="00415603">
        <w:rPr>
          <w:rFonts w:ascii="Courier New" w:hAnsi="Courier New" w:cs="Courier New"/>
          <w:sz w:val="20"/>
          <w:szCs w:val="20"/>
        </w:rPr>
        <w:t>x</w:t>
      </w:r>
      <w:r w:rsidR="0044381B" w:rsidRPr="00415603">
        <w:rPr>
          <w:rFonts w:ascii="Courier New" w:hAnsi="Courier New" w:cs="Courier New"/>
          <w:sz w:val="20"/>
          <w:szCs w:val="20"/>
        </w:rPr>
        <w:tab/>
      </w:r>
      <w:r w:rsidR="0041560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74</w:t>
      </w:r>
      <w:r w:rsidR="00415603">
        <w:rPr>
          <w:rFonts w:ascii="Courier New" w:hAnsi="Courier New" w:cs="Courier New"/>
          <w:sz w:val="20"/>
          <w:szCs w:val="20"/>
        </w:rPr>
        <w:t xml:space="preserve">-0x  </w:t>
      </w:r>
      <w:r w:rsidR="000C5621">
        <w:rPr>
          <w:rFonts w:ascii="Courier New" w:hAnsi="Courier New" w:cs="Courier New"/>
          <w:sz w:val="20"/>
          <w:szCs w:val="20"/>
        </w:rPr>
        <w:t xml:space="preserve"> </w:t>
      </w:r>
      <w:r w:rsidR="00415603">
        <w:rPr>
          <w:rFonts w:ascii="Courier New" w:hAnsi="Courier New" w:cs="Courier New"/>
          <w:sz w:val="20"/>
          <w:szCs w:val="20"/>
        </w:rPr>
        <w:t xml:space="preserve">   2</w:t>
      </w:r>
      <w:r w:rsidR="00B6657D">
        <w:rPr>
          <w:rFonts w:ascii="Courier New" w:hAnsi="Courier New" w:cs="Courier New"/>
          <w:sz w:val="20"/>
          <w:szCs w:val="20"/>
        </w:rPr>
        <w:t>60</w:t>
      </w:r>
      <w:r w:rsidR="0041560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</w:t>
      </w:r>
      <w:r w:rsidR="00415603">
        <w:rPr>
          <w:rFonts w:ascii="Courier New" w:hAnsi="Courier New" w:cs="Courier New"/>
          <w:sz w:val="20"/>
          <w:szCs w:val="20"/>
        </w:rPr>
        <w:t xml:space="preserve">x     </w:t>
      </w:r>
      <w:r w:rsidR="00DB6D03">
        <w:rPr>
          <w:rFonts w:ascii="Courier New" w:hAnsi="Courier New" w:cs="Courier New"/>
          <w:sz w:val="20"/>
          <w:szCs w:val="20"/>
        </w:rPr>
        <w:t xml:space="preserve"> </w:t>
      </w:r>
      <w:r w:rsidR="00415603">
        <w:rPr>
          <w:rFonts w:ascii="Courier New" w:hAnsi="Courier New" w:cs="Courier New"/>
          <w:sz w:val="20"/>
          <w:szCs w:val="20"/>
        </w:rPr>
        <w:t xml:space="preserve">  </w:t>
      </w:r>
      <w:r w:rsidR="00A92735">
        <w:rPr>
          <w:rFonts w:ascii="Courier New" w:hAnsi="Courier New" w:cs="Courier New"/>
          <w:sz w:val="20"/>
          <w:szCs w:val="20"/>
        </w:rPr>
        <w:t xml:space="preserve">        </w:t>
      </w:r>
    </w:p>
    <w:p w14:paraId="35C5927B" w14:textId="68DEB9F1" w:rsidR="00A92735" w:rsidRDefault="00415603" w:rsidP="00A92735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16186E">
        <w:rPr>
          <w:rFonts w:ascii="Courier New" w:hAnsi="Courier New" w:cs="Courier New"/>
          <w:sz w:val="20"/>
          <w:szCs w:val="20"/>
        </w:rPr>
        <w:t xml:space="preserve"> </w:t>
      </w:r>
      <w:r w:rsidR="00C14F0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E20E4"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 w:rsidR="00B6657D"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>.30</w:t>
      </w:r>
      <w:r w:rsidR="00B6657D">
        <w:rPr>
          <w:rFonts w:ascii="Courier New" w:hAnsi="Courier New" w:cs="Courier New"/>
          <w:sz w:val="20"/>
          <w:szCs w:val="20"/>
        </w:rPr>
        <w:t>-06</w:t>
      </w:r>
      <w:r w:rsidR="007E20E4"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14:paraId="77914329" w14:textId="55D85FC4" w:rsidR="00541D0D" w:rsidRDefault="00B6657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ACA6ADE" w14:textId="0282342A" w:rsidR="00380331" w:rsidRDefault="00B6657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Moore</w:t>
      </w:r>
      <w:r w:rsidR="000C5621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C</w:t>
      </w:r>
      <w:r w:rsidR="000C5621">
        <w:rPr>
          <w:rFonts w:ascii="Courier New" w:hAnsi="Courier New" w:cs="Courier New"/>
          <w:sz w:val="20"/>
          <w:szCs w:val="20"/>
        </w:rPr>
        <w:t>.</w:t>
      </w:r>
      <w:r w:rsidR="00A92735">
        <w:rPr>
          <w:rFonts w:ascii="Courier New" w:hAnsi="Courier New" w:cs="Courier New"/>
          <w:sz w:val="20"/>
          <w:szCs w:val="20"/>
        </w:rPr>
        <w:t xml:space="preserve">  </w:t>
      </w:r>
      <w:r w:rsidR="00541D0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884B3C">
        <w:rPr>
          <w:rFonts w:ascii="Courier New" w:hAnsi="Courier New" w:cs="Courier New"/>
          <w:sz w:val="20"/>
          <w:szCs w:val="20"/>
        </w:rPr>
        <w:t>M</w:t>
      </w:r>
      <w:r w:rsidR="00DB6D03">
        <w:rPr>
          <w:rFonts w:ascii="Courier New" w:hAnsi="Courier New" w:cs="Courier New"/>
          <w:sz w:val="20"/>
          <w:szCs w:val="20"/>
        </w:rPr>
        <w:t>1 Garand</w:t>
      </w:r>
      <w:r w:rsidR="00541D0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41D0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86</w:t>
      </w:r>
      <w:r w:rsidR="00541D0D">
        <w:rPr>
          <w:rFonts w:ascii="Courier New" w:hAnsi="Courier New" w:cs="Courier New"/>
          <w:sz w:val="20"/>
          <w:szCs w:val="20"/>
        </w:rPr>
        <w:t>-</w:t>
      </w:r>
      <w:r w:rsidR="000C5621">
        <w:rPr>
          <w:rFonts w:ascii="Courier New" w:hAnsi="Courier New" w:cs="Courier New"/>
          <w:sz w:val="20"/>
          <w:szCs w:val="20"/>
        </w:rPr>
        <w:t>1</w:t>
      </w:r>
      <w:r w:rsidR="00541D0D">
        <w:rPr>
          <w:rFonts w:ascii="Courier New" w:hAnsi="Courier New" w:cs="Courier New"/>
          <w:sz w:val="20"/>
          <w:szCs w:val="20"/>
        </w:rPr>
        <w:t xml:space="preserve">x </w:t>
      </w:r>
      <w:r w:rsidR="00380331" w:rsidRPr="00911DF6">
        <w:rPr>
          <w:rFonts w:ascii="Courier New" w:hAnsi="Courier New" w:cs="Courier New"/>
          <w:sz w:val="20"/>
          <w:szCs w:val="20"/>
        </w:rPr>
        <w:t xml:space="preserve"> </w:t>
      </w:r>
      <w:r w:rsidR="00541D0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86</w:t>
      </w:r>
      <w:r w:rsidR="00541D0D">
        <w:rPr>
          <w:rFonts w:ascii="Courier New" w:hAnsi="Courier New" w:cs="Courier New"/>
          <w:sz w:val="20"/>
          <w:szCs w:val="20"/>
        </w:rPr>
        <w:t>-</w:t>
      </w:r>
      <w:r w:rsidR="000C5621">
        <w:rPr>
          <w:rFonts w:ascii="Courier New" w:hAnsi="Courier New" w:cs="Courier New"/>
          <w:sz w:val="20"/>
          <w:szCs w:val="20"/>
        </w:rPr>
        <w:t>0</w:t>
      </w:r>
      <w:r w:rsidR="00541D0D">
        <w:rPr>
          <w:rFonts w:ascii="Courier New" w:hAnsi="Courier New" w:cs="Courier New"/>
          <w:sz w:val="20"/>
          <w:szCs w:val="20"/>
        </w:rPr>
        <w:t xml:space="preserve">x   </w:t>
      </w:r>
      <w:r>
        <w:rPr>
          <w:rFonts w:ascii="Courier New" w:hAnsi="Courier New" w:cs="Courier New"/>
          <w:sz w:val="20"/>
          <w:szCs w:val="20"/>
        </w:rPr>
        <w:t xml:space="preserve">  85</w:t>
      </w:r>
      <w:r w:rsidR="00541D0D">
        <w:rPr>
          <w:rFonts w:ascii="Courier New" w:hAnsi="Courier New" w:cs="Courier New"/>
          <w:sz w:val="20"/>
          <w:szCs w:val="20"/>
        </w:rPr>
        <w:t>-</w:t>
      </w:r>
      <w:r w:rsidR="003F565F">
        <w:rPr>
          <w:rFonts w:ascii="Courier New" w:hAnsi="Courier New" w:cs="Courier New"/>
          <w:sz w:val="20"/>
          <w:szCs w:val="20"/>
        </w:rPr>
        <w:t>0</w:t>
      </w:r>
      <w:r w:rsidR="00541D0D">
        <w:rPr>
          <w:rFonts w:ascii="Courier New" w:hAnsi="Courier New" w:cs="Courier New"/>
          <w:sz w:val="20"/>
          <w:szCs w:val="20"/>
        </w:rPr>
        <w:t xml:space="preserve">x    </w:t>
      </w:r>
      <w:r w:rsidR="00DB6D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257</w:t>
      </w:r>
      <w:r w:rsidR="00541D0D">
        <w:rPr>
          <w:rFonts w:ascii="Courier New" w:hAnsi="Courier New" w:cs="Courier New"/>
          <w:sz w:val="20"/>
          <w:szCs w:val="20"/>
        </w:rPr>
        <w:t>-</w:t>
      </w:r>
      <w:r w:rsidR="00DB6D03">
        <w:rPr>
          <w:rFonts w:ascii="Courier New" w:hAnsi="Courier New" w:cs="Courier New"/>
          <w:sz w:val="20"/>
          <w:szCs w:val="20"/>
        </w:rPr>
        <w:t>1</w:t>
      </w:r>
      <w:r w:rsidR="00541D0D">
        <w:rPr>
          <w:rFonts w:ascii="Courier New" w:hAnsi="Courier New" w:cs="Courier New"/>
          <w:sz w:val="20"/>
          <w:szCs w:val="20"/>
        </w:rPr>
        <w:t xml:space="preserve">x      </w:t>
      </w:r>
      <w:r w:rsidR="004904C7">
        <w:rPr>
          <w:rFonts w:ascii="Courier New" w:hAnsi="Courier New" w:cs="Courier New"/>
          <w:sz w:val="20"/>
          <w:szCs w:val="20"/>
        </w:rPr>
        <w:t>Junior</w:t>
      </w:r>
      <w:r w:rsidR="00541D0D">
        <w:rPr>
          <w:rFonts w:ascii="Courier New" w:hAnsi="Courier New" w:cs="Courier New"/>
          <w:sz w:val="20"/>
          <w:szCs w:val="20"/>
        </w:rPr>
        <w:t xml:space="preserve"> </w:t>
      </w:r>
      <w:r w:rsidR="004A1820">
        <w:rPr>
          <w:rFonts w:ascii="Courier New" w:hAnsi="Courier New" w:cs="Courier New"/>
          <w:sz w:val="20"/>
          <w:szCs w:val="20"/>
        </w:rPr>
        <w:t xml:space="preserve"> </w:t>
      </w:r>
      <w:r w:rsidR="00DB6D03">
        <w:rPr>
          <w:rFonts w:ascii="Courier New" w:hAnsi="Courier New" w:cs="Courier New"/>
          <w:sz w:val="20"/>
          <w:szCs w:val="20"/>
        </w:rPr>
        <w:t xml:space="preserve"> </w:t>
      </w:r>
    </w:p>
    <w:p w14:paraId="62727A92" w14:textId="0B4A0743" w:rsidR="00415603" w:rsidRDefault="003B69AE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A750FA">
        <w:rPr>
          <w:rFonts w:ascii="Courier New" w:hAnsi="Courier New" w:cs="Courier New"/>
          <w:sz w:val="20"/>
          <w:szCs w:val="20"/>
        </w:rPr>
        <w:t xml:space="preserve">  </w:t>
      </w:r>
      <w:r w:rsidR="00DB6D03">
        <w:rPr>
          <w:rFonts w:ascii="Courier New" w:hAnsi="Courier New" w:cs="Courier New"/>
          <w:sz w:val="20"/>
          <w:szCs w:val="20"/>
        </w:rPr>
        <w:t>.30-06</w:t>
      </w:r>
      <w:r w:rsidR="00A750FA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15CA9606" w14:textId="6948101A" w:rsidR="003F565F" w:rsidRDefault="003F565F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0AA2DF99" w14:textId="77777777" w:rsidR="004E622B" w:rsidRDefault="00B6657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Rush, A.         M1A           89-0x    </w:t>
      </w:r>
      <w:r w:rsidR="004E622B">
        <w:rPr>
          <w:rFonts w:ascii="Courier New" w:hAnsi="Courier New" w:cs="Courier New"/>
          <w:sz w:val="20"/>
          <w:szCs w:val="20"/>
        </w:rPr>
        <w:t>72-0x     83-1x     244-1x</w:t>
      </w:r>
    </w:p>
    <w:p w14:paraId="4636E026" w14:textId="6FF2F44C" w:rsidR="00A25DDF" w:rsidRDefault="004E622B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.308 </w:t>
      </w:r>
      <w:r w:rsidR="00B6657D">
        <w:rPr>
          <w:rFonts w:ascii="Courier New" w:hAnsi="Courier New" w:cs="Courier New"/>
          <w:sz w:val="20"/>
          <w:szCs w:val="20"/>
        </w:rPr>
        <w:t xml:space="preserve"> </w:t>
      </w:r>
    </w:p>
    <w:p w14:paraId="5692FA66" w14:textId="5F9CFF62" w:rsidR="004E622B" w:rsidRDefault="004E622B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</w:p>
    <w:p w14:paraId="24FE34C2" w14:textId="1CAE4175" w:rsidR="004E622B" w:rsidRDefault="004E622B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Kelley, J.       M1 Garand     78-1x    67-0x     59-0x     204-1x</w:t>
      </w:r>
    </w:p>
    <w:p w14:paraId="452BDD62" w14:textId="3A509700" w:rsidR="00863713" w:rsidRDefault="00FB1C78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.30-06 </w:t>
      </w:r>
    </w:p>
    <w:p w14:paraId="284129DE" w14:textId="719A315F" w:rsidR="00201BF9" w:rsidRDefault="00BA04BE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587A35">
        <w:rPr>
          <w:rFonts w:ascii="Courier New" w:hAnsi="Courier New" w:cs="Courier New"/>
          <w:sz w:val="20"/>
          <w:szCs w:val="20"/>
        </w:rPr>
        <w:t xml:space="preserve"> </w:t>
      </w:r>
      <w:r w:rsidR="00455CFC" w:rsidRPr="00911DF6">
        <w:rPr>
          <w:rFonts w:ascii="Courier New" w:hAnsi="Courier New" w:cs="Courier New"/>
          <w:b/>
          <w:sz w:val="20"/>
          <w:szCs w:val="20"/>
        </w:rPr>
        <w:t xml:space="preserve">                                    </w:t>
      </w:r>
    </w:p>
    <w:p w14:paraId="66EFF45A" w14:textId="77777777" w:rsidR="0085270B" w:rsidRDefault="003B69AE" w:rsidP="002E138E">
      <w:pPr>
        <w:jc w:val="center"/>
        <w:rPr>
          <w:b/>
        </w:rPr>
      </w:pPr>
      <w:r>
        <w:rPr>
          <w:b/>
        </w:rPr>
        <w:t>1</w:t>
      </w:r>
      <w:r w:rsidR="003641B2" w:rsidRPr="003641B2">
        <w:rPr>
          <w:b/>
        </w:rPr>
        <w:t>00</w:t>
      </w:r>
      <w:r w:rsidR="006D2C65" w:rsidRPr="003641B2">
        <w:rPr>
          <w:b/>
        </w:rPr>
        <w:t xml:space="preserve"> </w:t>
      </w:r>
      <w:r w:rsidR="00E351A2" w:rsidRPr="00E351A2">
        <w:rPr>
          <w:b/>
        </w:rPr>
        <w:t>points possible each stage, 300-30x points possible Aggregate.</w:t>
      </w:r>
    </w:p>
    <w:p w14:paraId="1E7DFE35" w14:textId="77777777" w:rsidR="00201BF9" w:rsidRDefault="00201BF9" w:rsidP="002E138E">
      <w:pPr>
        <w:jc w:val="center"/>
        <w:rPr>
          <w:b/>
        </w:rPr>
      </w:pPr>
    </w:p>
    <w:p w14:paraId="628E051A" w14:textId="77777777" w:rsidR="00201BF9" w:rsidRDefault="00201BF9" w:rsidP="002E138E">
      <w:pPr>
        <w:jc w:val="center"/>
        <w:rPr>
          <w:b/>
        </w:rPr>
      </w:pPr>
    </w:p>
    <w:p w14:paraId="7D66AC14" w14:textId="77777777" w:rsidR="00201BF9" w:rsidRDefault="00201BF9" w:rsidP="002E138E">
      <w:pPr>
        <w:jc w:val="center"/>
        <w:rPr>
          <w:b/>
        </w:rPr>
      </w:pPr>
    </w:p>
    <w:p w14:paraId="66E48236" w14:textId="77777777" w:rsidR="00201BF9" w:rsidRDefault="00201BF9" w:rsidP="002E138E">
      <w:pPr>
        <w:jc w:val="center"/>
        <w:rPr>
          <w:b/>
        </w:rPr>
      </w:pPr>
    </w:p>
    <w:sectPr w:rsidR="00201BF9" w:rsidSect="00364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A6"/>
    <w:rsid w:val="000302F8"/>
    <w:rsid w:val="00031B15"/>
    <w:rsid w:val="0004573E"/>
    <w:rsid w:val="00070A12"/>
    <w:rsid w:val="000751BE"/>
    <w:rsid w:val="0008578C"/>
    <w:rsid w:val="00090E72"/>
    <w:rsid w:val="000A5F4F"/>
    <w:rsid w:val="000B1E02"/>
    <w:rsid w:val="000C5621"/>
    <w:rsid w:val="000D52BF"/>
    <w:rsid w:val="000E04B3"/>
    <w:rsid w:val="000E3195"/>
    <w:rsid w:val="0010145E"/>
    <w:rsid w:val="001138AF"/>
    <w:rsid w:val="0012056E"/>
    <w:rsid w:val="00142385"/>
    <w:rsid w:val="0016083B"/>
    <w:rsid w:val="0016186E"/>
    <w:rsid w:val="0016503B"/>
    <w:rsid w:val="001861DD"/>
    <w:rsid w:val="001A38F7"/>
    <w:rsid w:val="001B0221"/>
    <w:rsid w:val="001C1CD7"/>
    <w:rsid w:val="001E227E"/>
    <w:rsid w:val="001E7C64"/>
    <w:rsid w:val="00200E96"/>
    <w:rsid w:val="00201BF9"/>
    <w:rsid w:val="00215106"/>
    <w:rsid w:val="002152E2"/>
    <w:rsid w:val="00227EA6"/>
    <w:rsid w:val="00241DC5"/>
    <w:rsid w:val="002520A2"/>
    <w:rsid w:val="00252F86"/>
    <w:rsid w:val="00254538"/>
    <w:rsid w:val="00261A31"/>
    <w:rsid w:val="00291C80"/>
    <w:rsid w:val="002A3393"/>
    <w:rsid w:val="002C2BB8"/>
    <w:rsid w:val="002C34D8"/>
    <w:rsid w:val="002D2F19"/>
    <w:rsid w:val="002E138E"/>
    <w:rsid w:val="002E6B5C"/>
    <w:rsid w:val="0031075B"/>
    <w:rsid w:val="0035521A"/>
    <w:rsid w:val="003641B2"/>
    <w:rsid w:val="0037358E"/>
    <w:rsid w:val="00380331"/>
    <w:rsid w:val="003A1463"/>
    <w:rsid w:val="003A401E"/>
    <w:rsid w:val="003A4F3F"/>
    <w:rsid w:val="003A6662"/>
    <w:rsid w:val="003A7A9C"/>
    <w:rsid w:val="003B526D"/>
    <w:rsid w:val="003B570D"/>
    <w:rsid w:val="003B6007"/>
    <w:rsid w:val="003B69AE"/>
    <w:rsid w:val="003C4B69"/>
    <w:rsid w:val="003D5CAD"/>
    <w:rsid w:val="003E5A4E"/>
    <w:rsid w:val="003F565F"/>
    <w:rsid w:val="004006A2"/>
    <w:rsid w:val="0041075D"/>
    <w:rsid w:val="00415603"/>
    <w:rsid w:val="00420EBA"/>
    <w:rsid w:val="0043262B"/>
    <w:rsid w:val="0044381B"/>
    <w:rsid w:val="004510FF"/>
    <w:rsid w:val="00454686"/>
    <w:rsid w:val="00454696"/>
    <w:rsid w:val="00454ADF"/>
    <w:rsid w:val="00455CFC"/>
    <w:rsid w:val="00462FF3"/>
    <w:rsid w:val="004904C7"/>
    <w:rsid w:val="00497DB4"/>
    <w:rsid w:val="004A12F4"/>
    <w:rsid w:val="004A1820"/>
    <w:rsid w:val="004A7BD4"/>
    <w:rsid w:val="004D5883"/>
    <w:rsid w:val="004D6CF0"/>
    <w:rsid w:val="004E622B"/>
    <w:rsid w:val="004F1CD5"/>
    <w:rsid w:val="00510F95"/>
    <w:rsid w:val="005358F1"/>
    <w:rsid w:val="00541D0D"/>
    <w:rsid w:val="0055312C"/>
    <w:rsid w:val="00556B0F"/>
    <w:rsid w:val="00567F5B"/>
    <w:rsid w:val="00585287"/>
    <w:rsid w:val="00587A35"/>
    <w:rsid w:val="005A2285"/>
    <w:rsid w:val="005C10E0"/>
    <w:rsid w:val="005E2CC4"/>
    <w:rsid w:val="00601235"/>
    <w:rsid w:val="006014E8"/>
    <w:rsid w:val="00615A29"/>
    <w:rsid w:val="0062367B"/>
    <w:rsid w:val="00633734"/>
    <w:rsid w:val="00637E1F"/>
    <w:rsid w:val="006975AB"/>
    <w:rsid w:val="006A3D1B"/>
    <w:rsid w:val="006C71D7"/>
    <w:rsid w:val="006D2C65"/>
    <w:rsid w:val="006D62CE"/>
    <w:rsid w:val="006F0EC2"/>
    <w:rsid w:val="007021F8"/>
    <w:rsid w:val="00725EBC"/>
    <w:rsid w:val="007303D2"/>
    <w:rsid w:val="00734E61"/>
    <w:rsid w:val="00753B58"/>
    <w:rsid w:val="00757981"/>
    <w:rsid w:val="00783713"/>
    <w:rsid w:val="00796ABA"/>
    <w:rsid w:val="007E0CAA"/>
    <w:rsid w:val="007E20E4"/>
    <w:rsid w:val="00802B3D"/>
    <w:rsid w:val="00824EEE"/>
    <w:rsid w:val="008363A6"/>
    <w:rsid w:val="00837BAD"/>
    <w:rsid w:val="00847214"/>
    <w:rsid w:val="0085270B"/>
    <w:rsid w:val="00863713"/>
    <w:rsid w:val="00864880"/>
    <w:rsid w:val="00880D79"/>
    <w:rsid w:val="00884B3C"/>
    <w:rsid w:val="008A3509"/>
    <w:rsid w:val="008A5648"/>
    <w:rsid w:val="008D3766"/>
    <w:rsid w:val="008E2011"/>
    <w:rsid w:val="008F53C1"/>
    <w:rsid w:val="009104D5"/>
    <w:rsid w:val="00911DF6"/>
    <w:rsid w:val="009219A3"/>
    <w:rsid w:val="00923793"/>
    <w:rsid w:val="0096356D"/>
    <w:rsid w:val="009664D6"/>
    <w:rsid w:val="009819E7"/>
    <w:rsid w:val="009A5DC9"/>
    <w:rsid w:val="009C15C1"/>
    <w:rsid w:val="009C5045"/>
    <w:rsid w:val="009C6F6D"/>
    <w:rsid w:val="009D693D"/>
    <w:rsid w:val="00A02D8A"/>
    <w:rsid w:val="00A03AD4"/>
    <w:rsid w:val="00A20F97"/>
    <w:rsid w:val="00A25DDF"/>
    <w:rsid w:val="00A300EE"/>
    <w:rsid w:val="00A361F5"/>
    <w:rsid w:val="00A4139D"/>
    <w:rsid w:val="00A649EC"/>
    <w:rsid w:val="00A750FA"/>
    <w:rsid w:val="00A92735"/>
    <w:rsid w:val="00A9723E"/>
    <w:rsid w:val="00AC2BB2"/>
    <w:rsid w:val="00AC5E15"/>
    <w:rsid w:val="00AE4EFA"/>
    <w:rsid w:val="00AE5BB2"/>
    <w:rsid w:val="00B6600A"/>
    <w:rsid w:val="00B6657D"/>
    <w:rsid w:val="00B96847"/>
    <w:rsid w:val="00BA04BE"/>
    <w:rsid w:val="00BB2048"/>
    <w:rsid w:val="00C037F7"/>
    <w:rsid w:val="00C06EEF"/>
    <w:rsid w:val="00C14F00"/>
    <w:rsid w:val="00C172A8"/>
    <w:rsid w:val="00C31D42"/>
    <w:rsid w:val="00C32C61"/>
    <w:rsid w:val="00C33A35"/>
    <w:rsid w:val="00C35158"/>
    <w:rsid w:val="00C50413"/>
    <w:rsid w:val="00C525E8"/>
    <w:rsid w:val="00C5377D"/>
    <w:rsid w:val="00C566B9"/>
    <w:rsid w:val="00C73F73"/>
    <w:rsid w:val="00C84BFE"/>
    <w:rsid w:val="00CA4506"/>
    <w:rsid w:val="00CB1F6F"/>
    <w:rsid w:val="00CB7E37"/>
    <w:rsid w:val="00CC2692"/>
    <w:rsid w:val="00D05B0A"/>
    <w:rsid w:val="00D84265"/>
    <w:rsid w:val="00D87FC1"/>
    <w:rsid w:val="00DA1996"/>
    <w:rsid w:val="00DB0510"/>
    <w:rsid w:val="00DB6D03"/>
    <w:rsid w:val="00DC78C1"/>
    <w:rsid w:val="00DD72E9"/>
    <w:rsid w:val="00DE6DBC"/>
    <w:rsid w:val="00E3138C"/>
    <w:rsid w:val="00E31B7A"/>
    <w:rsid w:val="00E31C13"/>
    <w:rsid w:val="00E34F2A"/>
    <w:rsid w:val="00E351A2"/>
    <w:rsid w:val="00E761E3"/>
    <w:rsid w:val="00EA2BCE"/>
    <w:rsid w:val="00EA2BE6"/>
    <w:rsid w:val="00EC67F2"/>
    <w:rsid w:val="00F15EC4"/>
    <w:rsid w:val="00F16284"/>
    <w:rsid w:val="00F53B71"/>
    <w:rsid w:val="00FB1C78"/>
    <w:rsid w:val="00FC6B21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0115"/>
  <w15:docId w15:val="{134EF80B-36BF-48C3-ACD4-27E223E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wi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</dc:creator>
  <cp:lastModifiedBy>Richard Chadwick</cp:lastModifiedBy>
  <cp:revision>6</cp:revision>
  <cp:lastPrinted>2021-04-02T17:18:00Z</cp:lastPrinted>
  <dcterms:created xsi:type="dcterms:W3CDTF">2022-03-27T12:11:00Z</dcterms:created>
  <dcterms:modified xsi:type="dcterms:W3CDTF">2022-03-27T14:21:00Z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